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EC" w:rsidRDefault="0066555B" w:rsidP="0066555B">
      <w:pPr>
        <w:spacing w:after="0" w:line="240" w:lineRule="auto"/>
        <w:rPr>
          <w:b/>
          <w:bCs/>
        </w:rPr>
      </w:pPr>
      <w:r>
        <w:rPr>
          <w:b/>
          <w:bCs/>
        </w:rPr>
        <w:t>Dear Refuge of My Weary Soul</w:t>
      </w:r>
    </w:p>
    <w:p w:rsidR="003C5F50" w:rsidRPr="003C5F50" w:rsidRDefault="003C5F50" w:rsidP="003C5F50">
      <w:pPr>
        <w:spacing w:after="0" w:line="240" w:lineRule="auto"/>
      </w:pPr>
      <w:r w:rsidRPr="003C5F50">
        <w:t>Lyrics: Anne Steele (1716-1778), Public Domain;</w:t>
      </w:r>
    </w:p>
    <w:p w:rsidR="0066555B" w:rsidRPr="003C5F50" w:rsidRDefault="003C5F50" w:rsidP="003C5F50">
      <w:pPr>
        <w:spacing w:after="0" w:line="240" w:lineRule="auto"/>
      </w:pPr>
      <w:r w:rsidRPr="003C5F50">
        <w:t xml:space="preserve">Music: Matt </w:t>
      </w:r>
      <w:proofErr w:type="spellStart"/>
      <w:r w:rsidRPr="003C5F50">
        <w:t>Merker</w:t>
      </w:r>
      <w:proofErr w:type="spellEnd"/>
      <w:r w:rsidRPr="003C5F50">
        <w:t>, © 2014</w:t>
      </w:r>
    </w:p>
    <w:p w:rsidR="003C5F50" w:rsidRDefault="003C5F50" w:rsidP="003C5F50">
      <w:pPr>
        <w:spacing w:after="0" w:line="240" w:lineRule="auto"/>
        <w:rPr>
          <w:b/>
          <w:bCs/>
        </w:rPr>
      </w:pPr>
      <w:bookmarkStart w:id="0" w:name="_GoBack"/>
      <w:bookmarkEnd w:id="0"/>
    </w:p>
    <w:p w:rsidR="0066555B" w:rsidRDefault="0066555B" w:rsidP="0066555B">
      <w:pPr>
        <w:spacing w:after="0" w:line="240" w:lineRule="auto"/>
      </w:pPr>
      <w:r>
        <w:t>Dear refuge of my weary soul, on Thee, when sorrows rise,</w:t>
      </w:r>
    </w:p>
    <w:p w:rsidR="0066555B" w:rsidRDefault="0066555B" w:rsidP="0066555B">
      <w:pPr>
        <w:spacing w:after="0" w:line="240" w:lineRule="auto"/>
      </w:pPr>
      <w:r>
        <w:t>On Thee, when waves of trouble roll, my fainting hope relies.</w:t>
      </w:r>
    </w:p>
    <w:p w:rsidR="0066555B" w:rsidRDefault="0066555B" w:rsidP="0066555B">
      <w:pPr>
        <w:spacing w:after="0" w:line="240" w:lineRule="auto"/>
      </w:pPr>
      <w:r>
        <w:t>To Thee I tell each rising grief, for Thou alone canst heal;</w:t>
      </w:r>
    </w:p>
    <w:p w:rsidR="0066555B" w:rsidRDefault="0066555B" w:rsidP="0066555B">
      <w:pPr>
        <w:spacing w:after="0" w:line="240" w:lineRule="auto"/>
      </w:pPr>
      <w:r>
        <w:t>Thy Word can bring a sweet relief for every pain I feel.</w:t>
      </w:r>
    </w:p>
    <w:p w:rsidR="0066555B" w:rsidRDefault="0066555B" w:rsidP="0066555B">
      <w:pPr>
        <w:spacing w:after="0" w:line="240" w:lineRule="auto"/>
      </w:pPr>
    </w:p>
    <w:p w:rsidR="0066555B" w:rsidRDefault="0066555B" w:rsidP="0066555B">
      <w:pPr>
        <w:spacing w:after="0" w:line="240" w:lineRule="auto"/>
      </w:pPr>
      <w:r>
        <w:t>But oh! When gloomy doubts prevail, I fear to call Thee mine;</w:t>
      </w:r>
    </w:p>
    <w:p w:rsidR="0066555B" w:rsidRDefault="0066555B" w:rsidP="0066555B">
      <w:pPr>
        <w:spacing w:after="0" w:line="240" w:lineRule="auto"/>
      </w:pPr>
      <w:r>
        <w:t>The springs of comfort seem to fail, and all my hopes decline.</w:t>
      </w:r>
    </w:p>
    <w:p w:rsidR="0066555B" w:rsidRDefault="0066555B" w:rsidP="0066555B">
      <w:pPr>
        <w:spacing w:after="0" w:line="240" w:lineRule="auto"/>
      </w:pPr>
      <w:r>
        <w:t>Yet gracious God, where shall I flee? Thou art my only trust;</w:t>
      </w:r>
    </w:p>
    <w:p w:rsidR="0066555B" w:rsidRDefault="0066555B" w:rsidP="0066555B">
      <w:pPr>
        <w:spacing w:after="0" w:line="240" w:lineRule="auto"/>
      </w:pPr>
      <w:r>
        <w:t>And still my soul would cleave to Thee, though prostrate in the dust.</w:t>
      </w:r>
    </w:p>
    <w:p w:rsidR="0066555B" w:rsidRDefault="0066555B" w:rsidP="0066555B">
      <w:pPr>
        <w:spacing w:after="0" w:line="240" w:lineRule="auto"/>
      </w:pPr>
    </w:p>
    <w:p w:rsidR="0066555B" w:rsidRDefault="0066555B" w:rsidP="0066555B">
      <w:pPr>
        <w:spacing w:after="0" w:line="240" w:lineRule="auto"/>
      </w:pPr>
      <w:r>
        <w:t>Hast Thou not bid me seek Thy face, and shall I seek in vain?</w:t>
      </w:r>
    </w:p>
    <w:p w:rsidR="0066555B" w:rsidRDefault="0066555B" w:rsidP="0066555B">
      <w:pPr>
        <w:spacing w:after="0" w:line="240" w:lineRule="auto"/>
      </w:pPr>
      <w:r>
        <w:t xml:space="preserve">And can the ear of </w:t>
      </w:r>
      <w:proofErr w:type="spellStart"/>
      <w:r>
        <w:t>sov’reign</w:t>
      </w:r>
      <w:proofErr w:type="spellEnd"/>
      <w:r>
        <w:t xml:space="preserve"> grace be deaf when I complain?</w:t>
      </w:r>
    </w:p>
    <w:p w:rsidR="0066555B" w:rsidRDefault="0066555B" w:rsidP="0066555B">
      <w:pPr>
        <w:spacing w:after="0" w:line="240" w:lineRule="auto"/>
      </w:pPr>
      <w:r>
        <w:t xml:space="preserve">No, still the ear of </w:t>
      </w:r>
      <w:proofErr w:type="spellStart"/>
      <w:r>
        <w:t>sov’reign</w:t>
      </w:r>
      <w:proofErr w:type="spellEnd"/>
      <w:r>
        <w:t xml:space="preserve"> grace attends the mourner’s prayer;</w:t>
      </w:r>
    </w:p>
    <w:p w:rsidR="0066555B" w:rsidRDefault="0066555B" w:rsidP="0066555B">
      <w:pPr>
        <w:spacing w:after="0" w:line="240" w:lineRule="auto"/>
      </w:pPr>
      <w:r>
        <w:t>O may I ever find access to breathe my sorrows there.</w:t>
      </w:r>
    </w:p>
    <w:p w:rsidR="0066555B" w:rsidRDefault="0066555B" w:rsidP="0066555B">
      <w:pPr>
        <w:spacing w:after="0" w:line="240" w:lineRule="auto"/>
      </w:pPr>
    </w:p>
    <w:p w:rsidR="0066555B" w:rsidRDefault="0066555B" w:rsidP="0066555B">
      <w:pPr>
        <w:spacing w:after="0" w:line="240" w:lineRule="auto"/>
      </w:pPr>
      <w:r>
        <w:t>Thy mercy seat is open still, here let my soul retreat;</w:t>
      </w:r>
    </w:p>
    <w:p w:rsidR="0066555B" w:rsidRDefault="0066555B" w:rsidP="0066555B">
      <w:pPr>
        <w:spacing w:after="0" w:line="240" w:lineRule="auto"/>
      </w:pPr>
      <w:r>
        <w:t>With humble hope attend Thy will, and wait beneath Thy feet.</w:t>
      </w:r>
    </w:p>
    <w:p w:rsidR="0066555B" w:rsidRDefault="0066555B" w:rsidP="0066555B">
      <w:pPr>
        <w:spacing w:after="0" w:line="240" w:lineRule="auto"/>
      </w:pPr>
      <w:r>
        <w:t>Thy mercy seat is open still, here let my soul retreat;</w:t>
      </w:r>
    </w:p>
    <w:p w:rsidR="0066555B" w:rsidRPr="0066555B" w:rsidRDefault="0066555B" w:rsidP="0066555B">
      <w:pPr>
        <w:spacing w:after="0" w:line="240" w:lineRule="auto"/>
      </w:pPr>
      <w:r>
        <w:t xml:space="preserve">With humble hope attend Thy will, and wait beneath Thy feet. </w:t>
      </w:r>
    </w:p>
    <w:p w:rsidR="0066555B" w:rsidRPr="0066555B" w:rsidRDefault="0066555B" w:rsidP="0066555B">
      <w:pPr>
        <w:spacing w:after="0" w:line="240" w:lineRule="auto"/>
      </w:pPr>
      <w:r>
        <w:t xml:space="preserve"> </w:t>
      </w:r>
    </w:p>
    <w:sectPr w:rsidR="0066555B" w:rsidRPr="00665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5B"/>
    <w:rsid w:val="002F1835"/>
    <w:rsid w:val="003C5F50"/>
    <w:rsid w:val="0066555B"/>
    <w:rsid w:val="009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4DB60-0B88-4F1A-87C0-23DF8F9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1F671BCE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Merker</dc:creator>
  <cp:keywords/>
  <dc:description/>
  <cp:lastModifiedBy>Matt Merker</cp:lastModifiedBy>
  <cp:revision>2</cp:revision>
  <dcterms:created xsi:type="dcterms:W3CDTF">2014-04-05T22:12:00Z</dcterms:created>
  <dcterms:modified xsi:type="dcterms:W3CDTF">2014-04-05T22:15:00Z</dcterms:modified>
</cp:coreProperties>
</file>