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2C" w:rsidRDefault="00045D2C" w:rsidP="00045D2C">
      <w:pPr>
        <w:spacing w:after="0" w:line="240" w:lineRule="auto"/>
        <w:rPr>
          <w:b/>
          <w:bCs/>
        </w:rPr>
      </w:pPr>
      <w:r>
        <w:rPr>
          <w:b/>
          <w:bCs/>
        </w:rPr>
        <w:t>He Will Hold Me Fast</w:t>
      </w:r>
    </w:p>
    <w:p w:rsidR="00045D2C" w:rsidRDefault="00045D2C" w:rsidP="00045D2C">
      <w:pPr>
        <w:spacing w:after="0" w:line="240" w:lineRule="auto"/>
      </w:pPr>
      <w:r>
        <w:t xml:space="preserve">Lyrics vv. 1-2 Ada </w:t>
      </w:r>
      <w:proofErr w:type="spellStart"/>
      <w:r>
        <w:t>Habershon</w:t>
      </w:r>
      <w:proofErr w:type="spellEnd"/>
      <w:r>
        <w:t xml:space="preserve"> (1861-1918), Public Domain;</w:t>
      </w:r>
    </w:p>
    <w:p w:rsidR="00045D2C" w:rsidRDefault="00045D2C" w:rsidP="00045D2C">
      <w:pPr>
        <w:spacing w:after="0" w:line="240" w:lineRule="auto"/>
      </w:pPr>
      <w:r>
        <w:t xml:space="preserve">Alt words vv.1-2, lyrics v.3, and music: Matt </w:t>
      </w:r>
      <w:proofErr w:type="spellStart"/>
      <w:r>
        <w:t>Merker</w:t>
      </w:r>
      <w:proofErr w:type="spellEnd"/>
      <w:r>
        <w:t>, © 2013</w:t>
      </w:r>
    </w:p>
    <w:p w:rsidR="00045D2C" w:rsidRDefault="00045D2C" w:rsidP="00045D2C">
      <w:pPr>
        <w:spacing w:after="0" w:line="240" w:lineRule="auto"/>
        <w:rPr>
          <w:b/>
          <w:bCs/>
        </w:rPr>
      </w:pPr>
    </w:p>
    <w:p w:rsidR="00045D2C" w:rsidRDefault="00045D2C" w:rsidP="00045D2C">
      <w:pPr>
        <w:spacing w:after="0" w:line="240" w:lineRule="auto"/>
      </w:pPr>
      <w:r>
        <w:t xml:space="preserve">When I fear my faith will fail, </w:t>
      </w:r>
    </w:p>
    <w:p w:rsidR="00045D2C" w:rsidRDefault="00045D2C" w:rsidP="00045D2C">
      <w:pPr>
        <w:spacing w:after="0" w:line="240" w:lineRule="auto"/>
      </w:pPr>
      <w:r>
        <w:t>Christ will hold me fast;</w:t>
      </w:r>
    </w:p>
    <w:p w:rsidR="00045D2C" w:rsidRDefault="00045D2C" w:rsidP="00045D2C">
      <w:pPr>
        <w:spacing w:after="0" w:line="240" w:lineRule="auto"/>
      </w:pPr>
      <w:r>
        <w:t xml:space="preserve">When the tempter would prevail, </w:t>
      </w:r>
    </w:p>
    <w:p w:rsidR="00045D2C" w:rsidRDefault="00045D2C" w:rsidP="00045D2C">
      <w:pPr>
        <w:spacing w:after="0" w:line="240" w:lineRule="auto"/>
      </w:pPr>
      <w:r>
        <w:t>He will hold me fast.</w:t>
      </w:r>
    </w:p>
    <w:p w:rsidR="00045D2C" w:rsidRDefault="00045D2C" w:rsidP="00045D2C">
      <w:pPr>
        <w:spacing w:after="0" w:line="240" w:lineRule="auto"/>
      </w:pPr>
      <w:r>
        <w:t xml:space="preserve">I could never keep my hold </w:t>
      </w:r>
    </w:p>
    <w:p w:rsidR="00045D2C" w:rsidRDefault="00045D2C" w:rsidP="00045D2C">
      <w:pPr>
        <w:spacing w:after="0" w:line="240" w:lineRule="auto"/>
      </w:pPr>
      <w:r>
        <w:t>Through life’s fearful path;</w:t>
      </w:r>
    </w:p>
    <w:p w:rsidR="00045D2C" w:rsidRDefault="00045D2C" w:rsidP="00045D2C">
      <w:pPr>
        <w:spacing w:after="0" w:line="240" w:lineRule="auto"/>
      </w:pPr>
      <w:r>
        <w:t>For my love is often cold;</w:t>
      </w:r>
    </w:p>
    <w:p w:rsidR="00045D2C" w:rsidRDefault="00045D2C" w:rsidP="00045D2C">
      <w:pPr>
        <w:spacing w:after="0" w:line="240" w:lineRule="auto"/>
      </w:pPr>
      <w:r>
        <w:t>He must hold me fast.</w:t>
      </w:r>
    </w:p>
    <w:p w:rsidR="00045D2C" w:rsidRDefault="00045D2C" w:rsidP="00045D2C">
      <w:pPr>
        <w:spacing w:after="0" w:line="240" w:lineRule="auto"/>
      </w:pPr>
    </w:p>
    <w:p w:rsidR="00045D2C" w:rsidRDefault="00045D2C" w:rsidP="00045D2C">
      <w:pPr>
        <w:spacing w:after="0" w:line="240" w:lineRule="auto"/>
        <w:rPr>
          <w:i/>
          <w:iCs/>
        </w:rPr>
      </w:pPr>
      <w:r>
        <w:rPr>
          <w:i/>
          <w:iCs/>
        </w:rPr>
        <w:t>He will hold me fast,</w:t>
      </w:r>
    </w:p>
    <w:p w:rsidR="00045D2C" w:rsidRDefault="00045D2C" w:rsidP="00045D2C">
      <w:pPr>
        <w:spacing w:after="0" w:line="240" w:lineRule="auto"/>
        <w:rPr>
          <w:i/>
          <w:iCs/>
        </w:rPr>
      </w:pPr>
      <w:r>
        <w:rPr>
          <w:i/>
          <w:iCs/>
        </w:rPr>
        <w:t>He will hold me fast;</w:t>
      </w:r>
    </w:p>
    <w:p w:rsidR="00045D2C" w:rsidRDefault="00045D2C" w:rsidP="00045D2C">
      <w:pPr>
        <w:spacing w:after="0" w:line="240" w:lineRule="auto"/>
        <w:rPr>
          <w:i/>
          <w:iCs/>
        </w:rPr>
      </w:pPr>
      <w:r>
        <w:rPr>
          <w:i/>
          <w:iCs/>
        </w:rPr>
        <w:t>For my Savior loves me so,</w:t>
      </w:r>
    </w:p>
    <w:p w:rsidR="00045D2C" w:rsidRDefault="00045D2C" w:rsidP="00045D2C">
      <w:pPr>
        <w:spacing w:after="0" w:line="240" w:lineRule="auto"/>
        <w:rPr>
          <w:i/>
          <w:iCs/>
        </w:rPr>
      </w:pPr>
      <w:r>
        <w:rPr>
          <w:i/>
          <w:iCs/>
        </w:rPr>
        <w:t>He will hold me fast.</w:t>
      </w:r>
    </w:p>
    <w:p w:rsidR="00045D2C" w:rsidRDefault="00045D2C" w:rsidP="00045D2C">
      <w:pPr>
        <w:spacing w:after="0" w:line="240" w:lineRule="auto"/>
        <w:rPr>
          <w:i/>
          <w:iCs/>
        </w:rPr>
      </w:pPr>
    </w:p>
    <w:p w:rsidR="00045D2C" w:rsidRDefault="00045D2C" w:rsidP="00045D2C">
      <w:pPr>
        <w:spacing w:after="0" w:line="240" w:lineRule="auto"/>
      </w:pPr>
      <w:r>
        <w:t>Those He saves are His delight,</w:t>
      </w:r>
    </w:p>
    <w:p w:rsidR="00045D2C" w:rsidRDefault="00045D2C" w:rsidP="00045D2C">
      <w:pPr>
        <w:spacing w:after="0" w:line="240" w:lineRule="auto"/>
      </w:pPr>
      <w:r>
        <w:t>Christ will hold me fast;</w:t>
      </w:r>
    </w:p>
    <w:p w:rsidR="00045D2C" w:rsidRDefault="00045D2C" w:rsidP="00045D2C">
      <w:pPr>
        <w:spacing w:after="0" w:line="240" w:lineRule="auto"/>
      </w:pPr>
      <w:r>
        <w:t>Precious in his holy sight,</w:t>
      </w:r>
    </w:p>
    <w:p w:rsidR="00045D2C" w:rsidRDefault="00045D2C" w:rsidP="00045D2C">
      <w:pPr>
        <w:spacing w:after="0" w:line="240" w:lineRule="auto"/>
      </w:pPr>
      <w:r>
        <w:t>He will hold me fast.</w:t>
      </w:r>
    </w:p>
    <w:p w:rsidR="00045D2C" w:rsidRDefault="00045D2C" w:rsidP="00045D2C">
      <w:pPr>
        <w:spacing w:after="0" w:line="240" w:lineRule="auto"/>
      </w:pPr>
      <w:r>
        <w:t>He’ll not let my soul be lost;</w:t>
      </w:r>
    </w:p>
    <w:p w:rsidR="00045D2C" w:rsidRDefault="00045D2C" w:rsidP="00045D2C">
      <w:pPr>
        <w:spacing w:after="0" w:line="240" w:lineRule="auto"/>
      </w:pPr>
      <w:r>
        <w:t>His promises shall last;</w:t>
      </w:r>
    </w:p>
    <w:p w:rsidR="00045D2C" w:rsidRDefault="00045D2C" w:rsidP="00045D2C">
      <w:pPr>
        <w:spacing w:after="0" w:line="240" w:lineRule="auto"/>
      </w:pPr>
      <w:r>
        <w:t>Bought by Him at such a cost,</w:t>
      </w:r>
    </w:p>
    <w:p w:rsidR="00045D2C" w:rsidRDefault="00045D2C" w:rsidP="00045D2C">
      <w:pPr>
        <w:spacing w:after="0" w:line="240" w:lineRule="auto"/>
      </w:pPr>
      <w:r>
        <w:t>He will hold me fast.</w:t>
      </w:r>
    </w:p>
    <w:p w:rsidR="00045D2C" w:rsidRDefault="00045D2C" w:rsidP="00045D2C">
      <w:pPr>
        <w:spacing w:after="0" w:line="240" w:lineRule="auto"/>
      </w:pPr>
    </w:p>
    <w:p w:rsidR="00045D2C" w:rsidRDefault="00045D2C" w:rsidP="00045D2C">
      <w:pPr>
        <w:spacing w:after="0" w:line="240" w:lineRule="auto"/>
      </w:pPr>
      <w:r>
        <w:t>For my life He bled and died,</w:t>
      </w:r>
    </w:p>
    <w:p w:rsidR="00045D2C" w:rsidRDefault="00045D2C" w:rsidP="00045D2C">
      <w:pPr>
        <w:spacing w:after="0" w:line="240" w:lineRule="auto"/>
      </w:pPr>
      <w:r>
        <w:t>Christ will hold me fast;</w:t>
      </w:r>
    </w:p>
    <w:p w:rsidR="00045D2C" w:rsidRDefault="00045D2C" w:rsidP="00045D2C">
      <w:pPr>
        <w:spacing w:after="0" w:line="240" w:lineRule="auto"/>
      </w:pPr>
      <w:r>
        <w:t>Justice has been satisfied;</w:t>
      </w:r>
    </w:p>
    <w:p w:rsidR="00045D2C" w:rsidRDefault="00045D2C" w:rsidP="00045D2C">
      <w:pPr>
        <w:spacing w:after="0" w:line="240" w:lineRule="auto"/>
      </w:pPr>
      <w:r>
        <w:t>He will hold me fast.</w:t>
      </w:r>
    </w:p>
    <w:p w:rsidR="00045D2C" w:rsidRDefault="00045D2C" w:rsidP="00045D2C">
      <w:pPr>
        <w:spacing w:after="0" w:line="240" w:lineRule="auto"/>
      </w:pPr>
      <w:r>
        <w:t>Raised with Him to endless life,</w:t>
      </w:r>
    </w:p>
    <w:p w:rsidR="00045D2C" w:rsidRDefault="00045D2C" w:rsidP="00045D2C">
      <w:pPr>
        <w:spacing w:after="0" w:line="240" w:lineRule="auto"/>
      </w:pPr>
      <w:r>
        <w:t>He will hold me fast</w:t>
      </w:r>
    </w:p>
    <w:p w:rsidR="00045D2C" w:rsidRDefault="00045D2C" w:rsidP="00045D2C">
      <w:pPr>
        <w:spacing w:after="0" w:line="240" w:lineRule="auto"/>
      </w:pPr>
      <w:r>
        <w:t>‘Till our faith is turned to sight,</w:t>
      </w:r>
    </w:p>
    <w:p w:rsidR="00045D2C" w:rsidRPr="00045D2C" w:rsidRDefault="00045D2C" w:rsidP="00045D2C">
      <w:pPr>
        <w:spacing w:after="0" w:line="240" w:lineRule="auto"/>
      </w:pPr>
      <w:r>
        <w:t>When He comes at last!</w:t>
      </w:r>
      <w:bookmarkStart w:id="0" w:name="_GoBack"/>
      <w:bookmarkEnd w:id="0"/>
    </w:p>
    <w:p w:rsidR="00045D2C" w:rsidRPr="0066555B" w:rsidRDefault="00045D2C" w:rsidP="00045D2C">
      <w:pPr>
        <w:spacing w:after="0" w:line="240" w:lineRule="auto"/>
      </w:pPr>
      <w:r>
        <w:t xml:space="preserve"> </w:t>
      </w:r>
    </w:p>
    <w:p w:rsidR="00CC1DEC" w:rsidRDefault="00045D2C"/>
    <w:sectPr w:rsidR="00CC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2C"/>
    <w:rsid w:val="00045D2C"/>
    <w:rsid w:val="002F1835"/>
    <w:rsid w:val="0097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ED9D1-0B1B-4B25-AA78-BA835445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1F671BCE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Merker</dc:creator>
  <cp:keywords/>
  <dc:description/>
  <cp:lastModifiedBy>Matt Merker</cp:lastModifiedBy>
  <cp:revision>1</cp:revision>
  <dcterms:created xsi:type="dcterms:W3CDTF">2014-04-05T22:15:00Z</dcterms:created>
  <dcterms:modified xsi:type="dcterms:W3CDTF">2014-04-05T22:18:00Z</dcterms:modified>
</cp:coreProperties>
</file>